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F3" w:rsidRPr="006B70ED" w:rsidRDefault="008316F4" w:rsidP="00F30498">
      <w:pPr>
        <w:pStyle w:val="VBDokumentRubrik"/>
        <w:rPr>
          <w:color w:val="auto"/>
          <w:sz w:val="44"/>
          <w:szCs w:val="44"/>
        </w:rPr>
      </w:pPr>
      <w:bookmarkStart w:id="0" w:name="_GoBack"/>
      <w:bookmarkEnd w:id="0"/>
      <w:r>
        <w:rPr>
          <w:color w:val="auto"/>
          <w:sz w:val="44"/>
          <w:szCs w:val="44"/>
        </w:rPr>
        <w:t>BESTÄLLNING AV SPECIALMAT</w:t>
      </w:r>
      <w:r w:rsidR="008919AB" w:rsidRPr="006B70ED">
        <w:rPr>
          <w:color w:val="auto"/>
          <w:sz w:val="44"/>
          <w:szCs w:val="44"/>
        </w:rPr>
        <w:t xml:space="preserve"> </w:t>
      </w:r>
    </w:p>
    <w:p w:rsidR="0059785E" w:rsidRPr="006B70ED" w:rsidRDefault="008919AB" w:rsidP="00F30498">
      <w:pPr>
        <w:pStyle w:val="VBDokumentRubrik"/>
        <w:rPr>
          <w:color w:val="auto"/>
          <w:sz w:val="36"/>
          <w:szCs w:val="36"/>
        </w:rPr>
      </w:pPr>
      <w:r w:rsidRPr="006B70ED">
        <w:rPr>
          <w:color w:val="auto"/>
          <w:sz w:val="36"/>
          <w:szCs w:val="36"/>
        </w:rPr>
        <w:t>AV MEDICINSKA SKÄL</w:t>
      </w:r>
    </w:p>
    <w:p w:rsidR="008448A9" w:rsidRDefault="008919AB" w:rsidP="00B74F54">
      <w:pPr>
        <w:pStyle w:val="VBDokumentBrdtext"/>
        <w:rPr>
          <w:sz w:val="24"/>
          <w:szCs w:val="24"/>
        </w:rPr>
      </w:pPr>
      <w:r w:rsidRPr="00EC448A">
        <w:rPr>
          <w:sz w:val="24"/>
          <w:szCs w:val="24"/>
        </w:rPr>
        <w:t xml:space="preserve">Blanketten lämnas </w:t>
      </w:r>
      <w:r w:rsidRPr="008448A9">
        <w:rPr>
          <w:sz w:val="24"/>
          <w:szCs w:val="24"/>
        </w:rPr>
        <w:t xml:space="preserve">till </w:t>
      </w:r>
      <w:r w:rsidR="005E36E0" w:rsidRPr="008448A9">
        <w:rPr>
          <w:sz w:val="24"/>
          <w:szCs w:val="24"/>
        </w:rPr>
        <w:t xml:space="preserve">köket och </w:t>
      </w:r>
      <w:r w:rsidR="00F852FE" w:rsidRPr="008448A9">
        <w:rPr>
          <w:sz w:val="24"/>
          <w:szCs w:val="24"/>
        </w:rPr>
        <w:t>skola</w:t>
      </w:r>
      <w:r w:rsidRPr="008448A9">
        <w:rPr>
          <w:sz w:val="24"/>
          <w:szCs w:val="24"/>
        </w:rPr>
        <w:t>/ förskola</w:t>
      </w:r>
      <w:r w:rsidR="00B74F54" w:rsidRPr="008448A9">
        <w:rPr>
          <w:sz w:val="24"/>
          <w:szCs w:val="24"/>
        </w:rPr>
        <w:t xml:space="preserve">. </w:t>
      </w:r>
    </w:p>
    <w:p w:rsidR="00B74F54" w:rsidRPr="00EC448A" w:rsidRDefault="00B74F54" w:rsidP="00B74F54">
      <w:pPr>
        <w:pStyle w:val="VBDokumentBrdtext"/>
        <w:rPr>
          <w:sz w:val="24"/>
          <w:szCs w:val="24"/>
        </w:rPr>
      </w:pPr>
      <w:r w:rsidRPr="00EC448A">
        <w:rPr>
          <w:sz w:val="24"/>
          <w:szCs w:val="24"/>
        </w:rPr>
        <w:t xml:space="preserve">Vid frånvaro kontaktas </w:t>
      </w:r>
      <w:r w:rsidR="008448A9">
        <w:rPr>
          <w:sz w:val="24"/>
          <w:szCs w:val="24"/>
        </w:rPr>
        <w:t>köket</w:t>
      </w:r>
      <w:r w:rsidRPr="00EC448A">
        <w:rPr>
          <w:sz w:val="24"/>
          <w:szCs w:val="24"/>
        </w:rPr>
        <w:t xml:space="preserve"> för att mat</w:t>
      </w:r>
      <w:r w:rsidR="00E82C3C">
        <w:rPr>
          <w:sz w:val="24"/>
          <w:szCs w:val="24"/>
        </w:rPr>
        <w:t>en</w:t>
      </w:r>
      <w:r w:rsidRPr="00EC448A">
        <w:rPr>
          <w:sz w:val="24"/>
          <w:szCs w:val="24"/>
        </w:rPr>
        <w:t xml:space="preserve"> inte ska tillagas i onödan.</w:t>
      </w:r>
    </w:p>
    <w:p w:rsidR="00B74F54" w:rsidRPr="00E17BFD" w:rsidRDefault="00B74F54" w:rsidP="00B74F54">
      <w:pPr>
        <w:pStyle w:val="VBDokumentBrdtext"/>
        <w:rPr>
          <w:b/>
          <w:sz w:val="24"/>
          <w:szCs w:val="24"/>
        </w:rPr>
      </w:pPr>
    </w:p>
    <w:p w:rsidR="008919AB" w:rsidRPr="009D260D" w:rsidRDefault="009D260D" w:rsidP="008919AB">
      <w:pPr>
        <w:pStyle w:val="VBDokumentBrdtext"/>
        <w:rPr>
          <w:i/>
          <w:sz w:val="24"/>
          <w:szCs w:val="24"/>
        </w:rPr>
      </w:pPr>
      <w:r w:rsidRPr="009D260D">
        <w:rPr>
          <w:i/>
          <w:sz w:val="24"/>
          <w:szCs w:val="24"/>
        </w:rPr>
        <w:t>Se skolans/</w:t>
      </w:r>
      <w:r>
        <w:rPr>
          <w:i/>
          <w:sz w:val="24"/>
          <w:szCs w:val="24"/>
        </w:rPr>
        <w:t xml:space="preserve"> </w:t>
      </w:r>
      <w:r w:rsidRPr="009D260D">
        <w:rPr>
          <w:i/>
          <w:sz w:val="24"/>
          <w:szCs w:val="24"/>
        </w:rPr>
        <w:t>förskolans hemsida för kontaktuppgifter till köket.</w:t>
      </w:r>
    </w:p>
    <w:p w:rsidR="009D260D" w:rsidRDefault="009D260D" w:rsidP="008919AB">
      <w:pPr>
        <w:pStyle w:val="VBDokumentBrdtext"/>
      </w:pPr>
    </w:p>
    <w:tbl>
      <w:tblPr>
        <w:tblStyle w:val="Tabellrutnt"/>
        <w:tblW w:w="8720" w:type="dxa"/>
        <w:tblLook w:val="04A0" w:firstRow="1" w:lastRow="0" w:firstColumn="1" w:lastColumn="0" w:noHBand="0" w:noVBand="1"/>
      </w:tblPr>
      <w:tblGrid>
        <w:gridCol w:w="1822"/>
        <w:gridCol w:w="4240"/>
        <w:gridCol w:w="2658"/>
      </w:tblGrid>
      <w:tr w:rsidR="007A7B7D" w:rsidTr="002A0B6D">
        <w:trPr>
          <w:trHeight w:val="509"/>
        </w:trPr>
        <w:tc>
          <w:tcPr>
            <w:tcW w:w="1822" w:type="dxa"/>
            <w:vAlign w:val="bottom"/>
          </w:tcPr>
          <w:p w:rsidR="007A7B7D" w:rsidRDefault="007A7B7D" w:rsidP="008919AB">
            <w:pPr>
              <w:pStyle w:val="VBDokumentBrdtext"/>
              <w:jc w:val="right"/>
            </w:pPr>
            <w:r>
              <w:t>Elevens namn</w:t>
            </w:r>
          </w:p>
          <w:p w:rsidR="007A7B7D" w:rsidRDefault="007A7B7D" w:rsidP="008919AB">
            <w:pPr>
              <w:pStyle w:val="VBDokumentBrdtext"/>
              <w:jc w:val="right"/>
            </w:pPr>
          </w:p>
        </w:tc>
        <w:sdt>
          <w:sdtPr>
            <w:id w:val="-1710485350"/>
            <w:placeholder>
              <w:docPart w:val="658005AD0EAD4472A4BE8646806B9BF5"/>
            </w:placeholder>
            <w:showingPlcHdr/>
          </w:sdtPr>
          <w:sdtEndPr/>
          <w:sdtContent>
            <w:tc>
              <w:tcPr>
                <w:tcW w:w="6898" w:type="dxa"/>
                <w:gridSpan w:val="2"/>
              </w:tcPr>
              <w:p w:rsidR="007A7B7D" w:rsidRDefault="0063374B" w:rsidP="0063374B">
                <w:pPr>
                  <w:pStyle w:val="VBDokumentBrdtext"/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A7B7D" w:rsidTr="009D260D">
        <w:trPr>
          <w:trHeight w:val="525"/>
        </w:trPr>
        <w:tc>
          <w:tcPr>
            <w:tcW w:w="1822" w:type="dxa"/>
            <w:vAlign w:val="bottom"/>
          </w:tcPr>
          <w:p w:rsidR="007A7B7D" w:rsidRDefault="007A7B7D" w:rsidP="008919AB">
            <w:pPr>
              <w:pStyle w:val="VBDokumentBrdtext"/>
              <w:jc w:val="right"/>
            </w:pPr>
            <w:r>
              <w:t>Skola/förskola</w:t>
            </w:r>
          </w:p>
          <w:p w:rsidR="007A7B7D" w:rsidRDefault="007A7B7D" w:rsidP="008919AB">
            <w:pPr>
              <w:pStyle w:val="VBDokumentBrdtext"/>
              <w:jc w:val="right"/>
            </w:pPr>
          </w:p>
        </w:tc>
        <w:sdt>
          <w:sdtPr>
            <w:id w:val="-612976461"/>
            <w:placeholder>
              <w:docPart w:val="AF7C9C2604234712B3B29F1D04E538B8"/>
            </w:placeholder>
          </w:sdtPr>
          <w:sdtEndPr/>
          <w:sdtContent>
            <w:tc>
              <w:tcPr>
                <w:tcW w:w="4240" w:type="dxa"/>
              </w:tcPr>
              <w:sdt>
                <w:sdtPr>
                  <w:id w:val="18510102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7A7B7D" w:rsidRDefault="00FA6686" w:rsidP="0063374B">
                    <w:pPr>
                      <w:pStyle w:val="VBDokumentBrdtext"/>
                    </w:pPr>
                    <w:r w:rsidRPr="001536FA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tc>
          <w:tcPr>
            <w:tcW w:w="2658" w:type="dxa"/>
          </w:tcPr>
          <w:p w:rsidR="009D260D" w:rsidRDefault="007A7B7D" w:rsidP="007A7B7D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 xml:space="preserve">Klass/ </w:t>
            </w:r>
            <w:r>
              <w:rPr>
                <w:i/>
                <w:sz w:val="20"/>
              </w:rPr>
              <w:t>avd</w:t>
            </w:r>
            <w:r w:rsidRPr="007A7B7D">
              <w:rPr>
                <w:i/>
                <w:sz w:val="20"/>
              </w:rPr>
              <w:t xml:space="preserve">        </w:t>
            </w:r>
          </w:p>
          <w:p w:rsidR="007A7B7D" w:rsidRPr="007A7B7D" w:rsidRDefault="00871312" w:rsidP="0063374B">
            <w:pPr>
              <w:pStyle w:val="VBDokumentBrdtext"/>
              <w:rPr>
                <w:i/>
              </w:rPr>
            </w:pPr>
            <w:sdt>
              <w:sdtPr>
                <w:rPr>
                  <w:i/>
                  <w:sz w:val="20"/>
                </w:rPr>
                <w:id w:val="43109063"/>
                <w:placeholder>
                  <w:docPart w:val="8DEA6955DB6C43439ED66891FAEC21C5"/>
                </w:placeholder>
                <w:showingPlcHdr/>
              </w:sdtPr>
              <w:sdtEndPr/>
              <w:sdtContent>
                <w:r w:rsidR="0063374B" w:rsidRPr="001536FA">
                  <w:rPr>
                    <w:rStyle w:val="Platshllartext"/>
                  </w:rPr>
                  <w:t>Klicka här för att ange text.</w:t>
                </w:r>
              </w:sdtContent>
            </w:sdt>
            <w:r w:rsidR="007A7B7D" w:rsidRPr="007A7B7D">
              <w:rPr>
                <w:i/>
                <w:sz w:val="20"/>
              </w:rPr>
              <w:t xml:space="preserve">                                      </w:t>
            </w:r>
          </w:p>
        </w:tc>
      </w:tr>
      <w:tr w:rsidR="007A7B7D" w:rsidTr="009D260D">
        <w:trPr>
          <w:trHeight w:val="396"/>
        </w:trPr>
        <w:tc>
          <w:tcPr>
            <w:tcW w:w="1822" w:type="dxa"/>
            <w:vAlign w:val="center"/>
          </w:tcPr>
          <w:p w:rsidR="007A7B7D" w:rsidRDefault="007A7B7D" w:rsidP="007A7B7D">
            <w:pPr>
              <w:pStyle w:val="VBDokumentBrdtext"/>
              <w:jc w:val="center"/>
            </w:pPr>
            <w:r>
              <w:t>Målsman</w:t>
            </w:r>
          </w:p>
          <w:p w:rsidR="007A7B7D" w:rsidRDefault="007A7B7D" w:rsidP="007A7B7D">
            <w:pPr>
              <w:pStyle w:val="VBDokumentBrdtext"/>
              <w:jc w:val="center"/>
            </w:pPr>
          </w:p>
        </w:tc>
        <w:tc>
          <w:tcPr>
            <w:tcW w:w="4240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Namn</w:t>
            </w:r>
          </w:p>
          <w:sdt>
            <w:sdtPr>
              <w:rPr>
                <w:i/>
              </w:rPr>
              <w:id w:val="1888674547"/>
              <w:placeholder>
                <w:docPart w:val="DD22DB845FCA4C859EF6DB4F3BAA9C84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658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Tel.nr</w:t>
            </w:r>
          </w:p>
          <w:sdt>
            <w:sdtPr>
              <w:rPr>
                <w:i/>
              </w:rPr>
              <w:id w:val="-544444487"/>
              <w:placeholder>
                <w:docPart w:val="166B1CC725C5417385586D4F444EB384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A7B7D" w:rsidTr="009D260D">
        <w:trPr>
          <w:trHeight w:val="525"/>
        </w:trPr>
        <w:tc>
          <w:tcPr>
            <w:tcW w:w="1822" w:type="dxa"/>
            <w:vAlign w:val="bottom"/>
          </w:tcPr>
          <w:p w:rsidR="007A7B7D" w:rsidRDefault="007A7B7D" w:rsidP="007A7B7D">
            <w:pPr>
              <w:pStyle w:val="VBDokumentBrdtext"/>
              <w:jc w:val="center"/>
            </w:pPr>
            <w:r>
              <w:t>Målsman</w:t>
            </w:r>
          </w:p>
          <w:p w:rsidR="007A7B7D" w:rsidRDefault="007A7B7D" w:rsidP="007A7B7D">
            <w:pPr>
              <w:pStyle w:val="VBDokumentBrdtext"/>
              <w:jc w:val="center"/>
            </w:pPr>
          </w:p>
        </w:tc>
        <w:tc>
          <w:tcPr>
            <w:tcW w:w="4240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Namn</w:t>
            </w:r>
          </w:p>
          <w:sdt>
            <w:sdtPr>
              <w:rPr>
                <w:i/>
              </w:rPr>
              <w:id w:val="-1197698454"/>
              <w:placeholder>
                <w:docPart w:val="5243FFAC229B441AB6F9E3D377399902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658" w:type="dxa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Tel.nr</w:t>
            </w:r>
          </w:p>
          <w:sdt>
            <w:sdtPr>
              <w:rPr>
                <w:i/>
              </w:rPr>
              <w:id w:val="206070710"/>
              <w:placeholder>
                <w:docPart w:val="31D82B06556947D5B96C600151E6058B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A7B7D" w:rsidTr="0024335A">
        <w:trPr>
          <w:trHeight w:val="525"/>
        </w:trPr>
        <w:tc>
          <w:tcPr>
            <w:tcW w:w="1822" w:type="dxa"/>
          </w:tcPr>
          <w:p w:rsidR="007A7B7D" w:rsidRDefault="007A7B7D" w:rsidP="007A7B7D">
            <w:pPr>
              <w:pStyle w:val="VBDokumentBrdtext"/>
              <w:jc w:val="center"/>
            </w:pPr>
            <w:r>
              <w:t>Målsman</w:t>
            </w:r>
          </w:p>
        </w:tc>
        <w:tc>
          <w:tcPr>
            <w:tcW w:w="6898" w:type="dxa"/>
            <w:gridSpan w:val="2"/>
          </w:tcPr>
          <w:p w:rsidR="007A7B7D" w:rsidRDefault="007A7B7D" w:rsidP="008919AB">
            <w:pPr>
              <w:pStyle w:val="VBDokumentBrdtext"/>
              <w:rPr>
                <w:i/>
                <w:sz w:val="20"/>
              </w:rPr>
            </w:pPr>
            <w:r w:rsidRPr="007A7B7D">
              <w:rPr>
                <w:i/>
                <w:sz w:val="20"/>
              </w:rPr>
              <w:t>E-post</w:t>
            </w:r>
          </w:p>
          <w:sdt>
            <w:sdtPr>
              <w:rPr>
                <w:i/>
              </w:rPr>
              <w:id w:val="-447311315"/>
              <w:placeholder>
                <w:docPart w:val="26223EE88BB94C58B1CB4BDFC40F8D55"/>
              </w:placeholder>
              <w:showingPlcHdr/>
            </w:sdtPr>
            <w:sdtEndPr/>
            <w:sdtContent>
              <w:p w:rsidR="009D260D" w:rsidRPr="007A7B7D" w:rsidRDefault="0063374B" w:rsidP="0063374B">
                <w:pPr>
                  <w:pStyle w:val="VBDokumentBrdtext"/>
                  <w:rPr>
                    <w:i/>
                  </w:rPr>
                </w:pPr>
                <w:r w:rsidRPr="001536F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B74F54" w:rsidRDefault="00B74F54" w:rsidP="008919AB">
      <w:pPr>
        <w:pStyle w:val="VBDokumentBrdtext"/>
      </w:pPr>
    </w:p>
    <w:p w:rsidR="008919AB" w:rsidRPr="006B70ED" w:rsidRDefault="007A7B7D" w:rsidP="008919AB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E</w:t>
      </w:r>
      <w:r w:rsidR="00402174" w:rsidRPr="006B70ED">
        <w:rPr>
          <w:sz w:val="24"/>
          <w:szCs w:val="24"/>
        </w:rPr>
        <w:t>leven</w:t>
      </w:r>
      <w:r>
        <w:rPr>
          <w:sz w:val="24"/>
          <w:szCs w:val="24"/>
        </w:rPr>
        <w:t xml:space="preserve"> äter</w:t>
      </w:r>
      <w:r w:rsidR="008448A9">
        <w:rPr>
          <w:sz w:val="24"/>
          <w:szCs w:val="24"/>
        </w:rPr>
        <w:t>:</w:t>
      </w:r>
      <w:r w:rsidR="00402174" w:rsidRPr="006B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448A9">
        <w:rPr>
          <w:sz w:val="24"/>
          <w:szCs w:val="24"/>
        </w:rPr>
        <w:t xml:space="preserve">Mellanmål </w:t>
      </w:r>
      <w:sdt>
        <w:sdtPr>
          <w:rPr>
            <w:sz w:val="24"/>
            <w:szCs w:val="24"/>
          </w:rPr>
          <w:id w:val="133264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48A9">
        <w:rPr>
          <w:sz w:val="24"/>
          <w:szCs w:val="24"/>
        </w:rPr>
        <w:t xml:space="preserve"> </w:t>
      </w:r>
      <w:proofErr w:type="gramStart"/>
      <w:r w:rsidR="008448A9">
        <w:rPr>
          <w:sz w:val="24"/>
          <w:szCs w:val="24"/>
        </w:rPr>
        <w:t>Ja</w:t>
      </w:r>
      <w:r w:rsidR="008919AB" w:rsidRPr="006B70E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1437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r w:rsidR="008448A9" w:rsidRPr="006B70ED">
        <w:rPr>
          <w:sz w:val="24"/>
          <w:szCs w:val="24"/>
        </w:rPr>
        <w:t>Nej</w:t>
      </w:r>
      <w:r w:rsidR="008448A9" w:rsidRPr="008448A9">
        <w:rPr>
          <w:sz w:val="24"/>
          <w:szCs w:val="24"/>
        </w:rPr>
        <w:t xml:space="preserve"> </w:t>
      </w:r>
      <w:r w:rsidR="008448A9">
        <w:rPr>
          <w:sz w:val="24"/>
          <w:szCs w:val="24"/>
        </w:rPr>
        <w:tab/>
        <w:t xml:space="preserve">Frukost </w:t>
      </w:r>
      <w:sdt>
        <w:sdtPr>
          <w:rPr>
            <w:sz w:val="24"/>
            <w:szCs w:val="24"/>
          </w:rPr>
          <w:id w:val="83966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48A9">
        <w:rPr>
          <w:sz w:val="24"/>
          <w:szCs w:val="24"/>
        </w:rPr>
        <w:t xml:space="preserve"> Ja</w:t>
      </w:r>
      <w:r w:rsidR="008448A9" w:rsidRPr="006B70E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5825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48A9" w:rsidRPr="006B70ED">
        <w:rPr>
          <w:sz w:val="24"/>
          <w:szCs w:val="24"/>
        </w:rPr>
        <w:t xml:space="preserve"> Nej</w:t>
      </w:r>
    </w:p>
    <w:p w:rsidR="008919AB" w:rsidRPr="006B70ED" w:rsidRDefault="008919AB" w:rsidP="008919AB">
      <w:pPr>
        <w:pStyle w:val="VBDokumentBrdtext"/>
        <w:rPr>
          <w:sz w:val="24"/>
          <w:szCs w:val="24"/>
        </w:rPr>
      </w:pPr>
    </w:p>
    <w:p w:rsidR="008919AB" w:rsidRPr="006B70ED" w:rsidRDefault="008919AB" w:rsidP="008919AB">
      <w:pPr>
        <w:pStyle w:val="VBDokumentBrdtext"/>
        <w:rPr>
          <w:b/>
          <w:sz w:val="24"/>
          <w:szCs w:val="24"/>
        </w:rPr>
      </w:pPr>
      <w:r w:rsidRPr="006B70ED">
        <w:rPr>
          <w:b/>
          <w:sz w:val="24"/>
          <w:szCs w:val="24"/>
        </w:rPr>
        <w:t xml:space="preserve">Kryssa för de livsmedel som ska </w:t>
      </w:r>
      <w:r w:rsidRPr="006B70ED">
        <w:rPr>
          <w:b/>
          <w:sz w:val="24"/>
          <w:szCs w:val="24"/>
          <w:u w:val="single"/>
        </w:rPr>
        <w:t>uteslutas</w:t>
      </w:r>
      <w:r w:rsidRPr="006B70ED">
        <w:rPr>
          <w:b/>
          <w:sz w:val="24"/>
          <w:szCs w:val="24"/>
        </w:rPr>
        <w:t xml:space="preserve"> i maten.</w:t>
      </w:r>
    </w:p>
    <w:p w:rsidR="008919AB" w:rsidRPr="006B70ED" w:rsidRDefault="008919AB" w:rsidP="008919AB">
      <w:pPr>
        <w:pStyle w:val="VBDokumentBrdtext"/>
        <w:spacing w:line="276" w:lineRule="auto"/>
        <w:rPr>
          <w:sz w:val="24"/>
          <w:szCs w:val="24"/>
        </w:rPr>
        <w:sectPr w:rsidR="008919AB" w:rsidRPr="006B70ED" w:rsidSect="00462D51">
          <w:headerReference w:type="default" r:id="rId9"/>
          <w:headerReference w:type="first" r:id="rId10"/>
          <w:footerReference w:type="first" r:id="rId11"/>
          <w:pgSz w:w="11906" w:h="16838" w:code="9"/>
          <w:pgMar w:top="1383" w:right="1701" w:bottom="1134" w:left="1701" w:header="850" w:footer="821" w:gutter="0"/>
          <w:cols w:space="708"/>
          <w:titlePg/>
          <w:docGrid w:linePitch="360"/>
        </w:sectPr>
      </w:pPr>
      <w:r w:rsidRPr="006B70ED">
        <w:rPr>
          <w:sz w:val="24"/>
          <w:szCs w:val="24"/>
        </w:rPr>
        <w:t xml:space="preserve"> 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738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Mjölkprotein </w:t>
      </w:r>
    </w:p>
    <w:p w:rsidR="008919AB" w:rsidRPr="009D260D" w:rsidRDefault="00871312" w:rsidP="008919AB">
      <w:pPr>
        <w:pStyle w:val="VBDokumentBrdtext"/>
        <w:spacing w:line="276" w:lineRule="auto"/>
        <w:rPr>
          <w:sz w:val="20"/>
          <w:szCs w:val="24"/>
        </w:rPr>
      </w:pPr>
      <w:sdt>
        <w:sdtPr>
          <w:rPr>
            <w:sz w:val="24"/>
            <w:szCs w:val="24"/>
          </w:rPr>
          <w:id w:val="155966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proofErr w:type="gramStart"/>
      <w:r w:rsidR="008919AB" w:rsidRPr="006B70ED">
        <w:rPr>
          <w:sz w:val="24"/>
          <w:szCs w:val="24"/>
        </w:rPr>
        <w:t>Laktos</w:t>
      </w:r>
      <w:r w:rsidR="00545DAB" w:rsidRPr="006B70ED">
        <w:rPr>
          <w:sz w:val="24"/>
          <w:szCs w:val="24"/>
        </w:rPr>
        <w:t xml:space="preserve">  </w:t>
      </w:r>
      <w:r w:rsidR="008919AB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258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r w:rsidR="008919AB" w:rsidRPr="009D260D">
        <w:rPr>
          <w:szCs w:val="24"/>
        </w:rPr>
        <w:t>Hårdost</w:t>
      </w:r>
      <w:r w:rsidR="008919AB" w:rsidRPr="006B70ED">
        <w:rPr>
          <w:sz w:val="24"/>
          <w:szCs w:val="24"/>
        </w:rPr>
        <w:t xml:space="preserve"> </w:t>
      </w:r>
      <w:r w:rsidR="00545DAB" w:rsidRPr="006B70E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464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r w:rsidR="008919AB" w:rsidRPr="009D260D">
        <w:rPr>
          <w:szCs w:val="24"/>
        </w:rPr>
        <w:t>Laktos i dryck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8433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Gluten</w:t>
      </w:r>
      <w:r w:rsidR="00545DAB" w:rsidRPr="006B70ED">
        <w:rPr>
          <w:sz w:val="24"/>
          <w:szCs w:val="24"/>
        </w:rPr>
        <w:t xml:space="preserve">  </w:t>
      </w:r>
      <w:r w:rsidR="008919AB" w:rsidRPr="006B70ED">
        <w:rPr>
          <w:sz w:val="24"/>
          <w:szCs w:val="24"/>
        </w:rPr>
        <w:t xml:space="preserve"> </w:t>
      </w:r>
    </w:p>
    <w:p w:rsidR="00C323F3" w:rsidRPr="006B70ED" w:rsidRDefault="00871312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961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-1686280485"/>
          <w:placeholder>
            <w:docPart w:val="DefaultPlaceholder_1082065158"/>
          </w:placeholder>
        </w:sdtPr>
        <w:sdtEndPr/>
        <w:sdtContent>
          <w:r w:rsidR="00C323F3" w:rsidRPr="006B70ED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056901483"/>
              <w:showingPlcHdr/>
            </w:sdtPr>
            <w:sdtEndPr/>
            <w:sdtContent>
              <w:r w:rsidR="0063374B" w:rsidRPr="001536FA">
                <w:rPr>
                  <w:rStyle w:val="Platshllartext"/>
                </w:rPr>
                <w:t>Klicka här för att ange text.</w:t>
              </w:r>
            </w:sdtContent>
          </w:sdt>
        </w:sdtContent>
      </w:sdt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895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157635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501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Fisk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803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Skaldjur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6015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Ägg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856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Fågel</w:t>
      </w:r>
    </w:p>
    <w:p w:rsidR="00C323F3" w:rsidRPr="006B70ED" w:rsidRDefault="00871312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60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3288539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C323F3" w:rsidRPr="006B70ED" w:rsidRDefault="00C323F3" w:rsidP="008919AB">
      <w:pPr>
        <w:pStyle w:val="VBDokumentBrdtext"/>
        <w:spacing w:line="276" w:lineRule="auto"/>
        <w:rPr>
          <w:color w:val="FF0000"/>
          <w:sz w:val="24"/>
          <w:szCs w:val="24"/>
        </w:rPr>
      </w:pP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982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Sojaprotein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3565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Ärtor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4376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Bönor/Linser 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9525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Jordnötter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93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</w:t>
      </w:r>
      <w:proofErr w:type="gramStart"/>
      <w:r w:rsidR="008919AB" w:rsidRPr="006B70ED">
        <w:rPr>
          <w:sz w:val="24"/>
          <w:szCs w:val="24"/>
        </w:rPr>
        <w:t xml:space="preserve">Mandel  </w:t>
      </w:r>
      <w:sdt>
        <w:sdtPr>
          <w:rPr>
            <w:sz w:val="24"/>
            <w:szCs w:val="24"/>
          </w:rPr>
          <w:id w:val="-103133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Nötter</w:t>
      </w:r>
    </w:p>
    <w:p w:rsidR="00C323F3" w:rsidRPr="006B70ED" w:rsidRDefault="00871312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733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-636957218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649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Rå tomat 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38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Tillagad tomat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386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Rå morot 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8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Tillagad morot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9814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Rå citrus </w:t>
      </w:r>
      <w:r w:rsidR="008919AB" w:rsidRPr="006B70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457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9AB" w:rsidRPr="006B70ED">
        <w:rPr>
          <w:sz w:val="24"/>
          <w:szCs w:val="24"/>
        </w:rPr>
        <w:t xml:space="preserve"> Tillagad citrus</w:t>
      </w:r>
    </w:p>
    <w:p w:rsidR="008919AB" w:rsidRPr="006B70ED" w:rsidRDefault="00871312" w:rsidP="008919AB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831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70ED" w:rsidRPr="0005105A">
        <w:rPr>
          <w:sz w:val="24"/>
          <w:szCs w:val="24"/>
        </w:rPr>
        <w:t xml:space="preserve"> </w:t>
      </w:r>
      <w:r w:rsidR="006B70ED">
        <w:rPr>
          <w:sz w:val="24"/>
          <w:szCs w:val="24"/>
        </w:rPr>
        <w:t xml:space="preserve">Rå paprika </w:t>
      </w:r>
      <w:sdt>
        <w:sdtPr>
          <w:rPr>
            <w:sz w:val="24"/>
            <w:szCs w:val="24"/>
          </w:rPr>
          <w:id w:val="-104467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198B" w:rsidRPr="006B70ED">
        <w:rPr>
          <w:sz w:val="24"/>
          <w:szCs w:val="24"/>
        </w:rPr>
        <w:t xml:space="preserve"> </w:t>
      </w:r>
      <w:r w:rsidR="008919AB" w:rsidRPr="006B70ED">
        <w:rPr>
          <w:sz w:val="24"/>
          <w:szCs w:val="24"/>
        </w:rPr>
        <w:t>Tillagad paprika</w:t>
      </w:r>
    </w:p>
    <w:p w:rsidR="00C323F3" w:rsidRPr="006B70ED" w:rsidRDefault="00871312" w:rsidP="00C323F3">
      <w:pPr>
        <w:pStyle w:val="VBDokumentBrdtext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0449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3F3" w:rsidRPr="006B7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94173654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D6331C" w:rsidRPr="006B70ED" w:rsidRDefault="00D6331C" w:rsidP="00545DAB">
      <w:pPr>
        <w:pStyle w:val="VBDokumentBrdtext"/>
        <w:spacing w:line="276" w:lineRule="auto"/>
        <w:rPr>
          <w:sz w:val="24"/>
          <w:szCs w:val="24"/>
        </w:rPr>
        <w:sectPr w:rsidR="00D6331C" w:rsidRPr="006B70ED" w:rsidSect="00462D51">
          <w:type w:val="continuous"/>
          <w:pgSz w:w="11906" w:h="16838" w:code="9"/>
          <w:pgMar w:top="1383" w:right="1701" w:bottom="2835" w:left="1701" w:header="851" w:footer="821" w:gutter="0"/>
          <w:cols w:num="2" w:space="708"/>
          <w:titlePg/>
          <w:docGrid w:linePitch="360"/>
        </w:sectPr>
      </w:pPr>
    </w:p>
    <w:p w:rsidR="008919AB" w:rsidRPr="006B70ED" w:rsidRDefault="008919AB" w:rsidP="008919AB">
      <w:pPr>
        <w:pStyle w:val="VBDokumentBrdtext"/>
        <w:rPr>
          <w:sz w:val="24"/>
          <w:szCs w:val="24"/>
        </w:rPr>
      </w:pPr>
      <w:r w:rsidRPr="006B70ED">
        <w:rPr>
          <w:sz w:val="24"/>
          <w:szCs w:val="24"/>
        </w:rPr>
        <w:lastRenderedPageBreak/>
        <w:t>Vilka allergiska reaktioner får eleven</w:t>
      </w:r>
      <w:r w:rsidR="00976DD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8422501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545DAB" w:rsidRPr="006B70ED" w:rsidRDefault="00545DAB" w:rsidP="00545DAB">
      <w:pPr>
        <w:pStyle w:val="VBDokumentBrdtext"/>
        <w:rPr>
          <w:sz w:val="24"/>
          <w:szCs w:val="24"/>
        </w:rPr>
      </w:pPr>
    </w:p>
    <w:p w:rsidR="00545DAB" w:rsidRPr="006B70ED" w:rsidRDefault="00545DAB" w:rsidP="00545DAB">
      <w:pPr>
        <w:pStyle w:val="VBDokumentBrdtext"/>
        <w:rPr>
          <w:sz w:val="24"/>
          <w:szCs w:val="24"/>
        </w:rPr>
      </w:pPr>
      <w:r w:rsidRPr="006B70ED">
        <w:rPr>
          <w:sz w:val="24"/>
          <w:szCs w:val="24"/>
        </w:rPr>
        <w:t>Övrig</w:t>
      </w:r>
      <w:r w:rsidR="0063374B">
        <w:rPr>
          <w:sz w:val="24"/>
          <w:szCs w:val="24"/>
        </w:rPr>
        <w:t xml:space="preserve">t </w:t>
      </w:r>
      <w:sdt>
        <w:sdtPr>
          <w:rPr>
            <w:sz w:val="24"/>
            <w:szCs w:val="24"/>
          </w:rPr>
          <w:id w:val="-603179893"/>
          <w:showingPlcHdr/>
        </w:sdtPr>
        <w:sdtEndPr/>
        <w:sdtContent>
          <w:r w:rsidR="0063374B" w:rsidRPr="001536FA">
            <w:rPr>
              <w:rStyle w:val="Platshllartext"/>
            </w:rPr>
            <w:t>Klicka här för att ange text.</w:t>
          </w:r>
        </w:sdtContent>
      </w:sdt>
    </w:p>
    <w:p w:rsidR="00545DAB" w:rsidRPr="006B70ED" w:rsidRDefault="00545DAB" w:rsidP="008919AB">
      <w:pPr>
        <w:pStyle w:val="VBDokumentBrdtext"/>
        <w:rPr>
          <w:i/>
          <w:color w:val="FF0000"/>
          <w:sz w:val="24"/>
          <w:szCs w:val="24"/>
        </w:rPr>
      </w:pPr>
    </w:p>
    <w:p w:rsidR="008919AB" w:rsidRPr="00F852FE" w:rsidRDefault="007A7FCE" w:rsidP="008919AB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Intyg från</w:t>
      </w:r>
      <w:r w:rsidR="009D5E8F" w:rsidRPr="009D5E8F">
        <w:rPr>
          <w:sz w:val="24"/>
          <w:szCs w:val="24"/>
        </w:rPr>
        <w:t xml:space="preserve"> läkare</w:t>
      </w:r>
      <w:r w:rsidR="007C4ABF">
        <w:rPr>
          <w:sz w:val="24"/>
          <w:szCs w:val="24"/>
        </w:rPr>
        <w:t>/dietist</w:t>
      </w:r>
      <w:r w:rsidR="00F852FE">
        <w:rPr>
          <w:sz w:val="24"/>
          <w:szCs w:val="24"/>
        </w:rPr>
        <w:t xml:space="preserve"> </w:t>
      </w:r>
      <w:r w:rsidR="00F852FE" w:rsidRPr="008448A9">
        <w:rPr>
          <w:sz w:val="24"/>
          <w:szCs w:val="24"/>
        </w:rPr>
        <w:t>har visats upp</w:t>
      </w:r>
      <w:r w:rsidR="009D5E8F" w:rsidRPr="008448A9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12018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D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52FE" w:rsidRPr="008448A9">
        <w:rPr>
          <w:sz w:val="28"/>
          <w:szCs w:val="28"/>
        </w:rPr>
        <w:t xml:space="preserve"> </w:t>
      </w:r>
      <w:r w:rsidR="00F852FE" w:rsidRPr="008448A9">
        <w:rPr>
          <w:i/>
          <w:sz w:val="24"/>
          <w:szCs w:val="28"/>
        </w:rPr>
        <w:t>(Fylls i av köksansvarig)</w:t>
      </w:r>
    </w:p>
    <w:p w:rsidR="000359D4" w:rsidRPr="006B70ED" w:rsidRDefault="000359D4" w:rsidP="008919AB">
      <w:pPr>
        <w:pStyle w:val="VBDokumentBrdtext"/>
        <w:rPr>
          <w:b/>
          <w:sz w:val="24"/>
          <w:szCs w:val="24"/>
        </w:rPr>
      </w:pPr>
    </w:p>
    <w:p w:rsidR="00084ED6" w:rsidRPr="006B70ED" w:rsidRDefault="000359D4" w:rsidP="008919AB">
      <w:pPr>
        <w:pStyle w:val="VBDokumentBrdtext"/>
        <w:rPr>
          <w:b/>
          <w:sz w:val="24"/>
          <w:szCs w:val="24"/>
        </w:rPr>
      </w:pPr>
      <w:r w:rsidRPr="006B70ED">
        <w:rPr>
          <w:b/>
          <w:sz w:val="24"/>
          <w:szCs w:val="24"/>
        </w:rPr>
        <w:t>Målsmans underskrift ___________________</w:t>
      </w:r>
      <w:r w:rsidR="00DE624F" w:rsidRPr="006B70ED">
        <w:rPr>
          <w:b/>
          <w:sz w:val="24"/>
          <w:szCs w:val="24"/>
        </w:rPr>
        <w:t>_____</w:t>
      </w:r>
      <w:r w:rsidR="009D5E8F">
        <w:rPr>
          <w:b/>
          <w:sz w:val="24"/>
          <w:szCs w:val="24"/>
        </w:rPr>
        <w:t>________ Datum</w:t>
      </w:r>
      <w:r w:rsidR="00976D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9040975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D14A0" w:rsidRPr="00CD4A76">
            <w:rPr>
              <w:rStyle w:val="Platshllartext"/>
            </w:rPr>
            <w:t>Klicka här för att ange datum.</w:t>
          </w:r>
        </w:sdtContent>
      </w:sdt>
    </w:p>
    <w:p w:rsidR="00E46E54" w:rsidRDefault="008919AB" w:rsidP="008919AB">
      <w:pPr>
        <w:pStyle w:val="VBDokumentBrdtext"/>
      </w:pPr>
      <w:r>
        <w:t>Det går bra</w:t>
      </w:r>
      <w:r w:rsidR="00857ABB">
        <w:t xml:space="preserve"> att kontakta Måltidsservice</w:t>
      </w:r>
      <w:r>
        <w:t xml:space="preserve"> kvalitetsansvarige dietist på tfn 018-727 11 3</w:t>
      </w:r>
      <w:r w:rsidR="00AD4531">
        <w:t>8 eller</w:t>
      </w:r>
      <w:r w:rsidR="00857ABB">
        <w:t xml:space="preserve"> vår gemensamma e-post </w:t>
      </w:r>
      <w:hyperlink r:id="rId12" w:history="1">
        <w:r w:rsidR="00AD4531" w:rsidRPr="00184F51">
          <w:rPr>
            <w:rStyle w:val="Hyperlnk"/>
          </w:rPr>
          <w:t>maltidsservice@uppsala.se</w:t>
        </w:r>
      </w:hyperlink>
      <w:r w:rsidR="00857ABB">
        <w:t xml:space="preserve"> </w:t>
      </w:r>
    </w:p>
    <w:p w:rsidR="009D5E8F" w:rsidRDefault="009D5E8F" w:rsidP="008919AB">
      <w:pPr>
        <w:pStyle w:val="VBDokumentBrdtext"/>
      </w:pPr>
    </w:p>
    <w:p w:rsidR="00857ABB" w:rsidRPr="00C056EB" w:rsidRDefault="00857ABB" w:rsidP="008919AB">
      <w:pPr>
        <w:pStyle w:val="VBDokumentBrdtext"/>
      </w:pPr>
      <w:r w:rsidRPr="000359D4">
        <w:rPr>
          <w:noProof/>
          <w:color w:val="BE006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8E100" wp14:editId="0A2CB08B">
                <wp:simplePos x="0" y="0"/>
                <wp:positionH relativeFrom="column">
                  <wp:posOffset>-23495</wp:posOffset>
                </wp:positionH>
                <wp:positionV relativeFrom="paragraph">
                  <wp:posOffset>361315</wp:posOffset>
                </wp:positionV>
                <wp:extent cx="3267075" cy="447675"/>
                <wp:effectExtent l="0" t="0" r="28575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D4" w:rsidRPr="00254CD1" w:rsidRDefault="000359D4" w:rsidP="000359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254CD1">
                              <w:rPr>
                                <w:bCs/>
                                <w:sz w:val="16"/>
                                <w:szCs w:val="16"/>
                              </w:rPr>
                              <w:t>Personuppgifterna i ansökan behandlas i enighet med personuppgiftslagen. I och med att informationen lämnas godkänner du även att informationen får lagras och bearbetas i register av ansvarig förvaltning.</w:t>
                            </w:r>
                          </w:p>
                          <w:p w:rsidR="000359D4" w:rsidRDefault="000359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85pt;margin-top:28.45pt;width:25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">
                <v:textbox>
                  <w:txbxContent>
                    <w:p w:rsidR="000359D4" w:rsidRPr="00254CD1" w:rsidRDefault="000359D4" w:rsidP="000359D4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16"/>
                          <w:szCs w:val="16"/>
                        </w:rPr>
                      </w:pPr>
                      <w:r w:rsidRPr="00254CD1">
                        <w:rPr>
                          <w:bCs/>
                          <w:sz w:val="16"/>
                          <w:szCs w:val="16"/>
                        </w:rPr>
                        <w:t>Personuppgifterna i ansökan behandlas i enighet med personuppgiftslagen. I och med att informationen lämnas godkänner du även att informationen får lagras och bearbetas i register av ansvarig förvaltning.</w:t>
                      </w:r>
                    </w:p>
                    <w:p w:rsidR="000359D4" w:rsidRDefault="000359D4"/>
                  </w:txbxContent>
                </v:textbox>
              </v:shape>
            </w:pict>
          </mc:Fallback>
        </mc:AlternateContent>
      </w:r>
      <w:hyperlink r:id="rId13" w:history="1">
        <w:r w:rsidR="00AD4531" w:rsidRPr="00184F51">
          <w:rPr>
            <w:rStyle w:val="Hyperlnk"/>
          </w:rPr>
          <w:t>www.maltidsservice.uppsala.se</w:t>
        </w:r>
      </w:hyperlink>
      <w:r>
        <w:t xml:space="preserve"> </w:t>
      </w:r>
    </w:p>
    <w:sectPr w:rsidR="00857ABB" w:rsidRPr="00C056EB" w:rsidSect="00462D51">
      <w:type w:val="continuous"/>
      <w:pgSz w:w="11906" w:h="16838" w:code="9"/>
      <w:pgMar w:top="1383" w:right="1417" w:bottom="1417" w:left="1417" w:header="851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2A" w:rsidRDefault="0082302A">
      <w:r>
        <w:separator/>
      </w:r>
    </w:p>
  </w:endnote>
  <w:endnote w:type="continuationSeparator" w:id="0">
    <w:p w:rsidR="0082302A" w:rsidRDefault="008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EB" w:rsidRDefault="00594ED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039D6" wp14:editId="32B7A2D5">
              <wp:simplePos x="0" y="0"/>
              <wp:positionH relativeFrom="column">
                <wp:posOffset>3493135</wp:posOffset>
              </wp:positionH>
              <wp:positionV relativeFrom="paragraph">
                <wp:posOffset>649605</wp:posOffset>
              </wp:positionV>
              <wp:extent cx="2012315" cy="434340"/>
              <wp:effectExtent l="0" t="1905" r="0" b="127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A16" w:rsidRDefault="00AC6A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05pt;margin-top:51.15pt;width:158.45pt;height:3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" stroked="f">
              <v:textbox style="mso-fit-shape-to-text:t">
                <w:txbxContent>
                  <w:p w:rsidR="00AC6A16" w:rsidRDefault="00AC6A1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2A" w:rsidRDefault="0082302A">
      <w:r>
        <w:separator/>
      </w:r>
    </w:p>
  </w:footnote>
  <w:footnote w:type="continuationSeparator" w:id="0">
    <w:p w:rsidR="0082302A" w:rsidRDefault="0082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83" w:rsidRDefault="00E46E54" w:rsidP="006012C9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A668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A668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FA" w:rsidRDefault="00E12FFA">
    <w:pPr>
      <w:pStyle w:val="Sidhuvud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004C2B8" wp14:editId="71AED3CC">
          <wp:simplePos x="0" y="0"/>
          <wp:positionH relativeFrom="column">
            <wp:posOffset>-567690</wp:posOffset>
          </wp:positionH>
          <wp:positionV relativeFrom="paragraph">
            <wp:posOffset>-189865</wp:posOffset>
          </wp:positionV>
          <wp:extent cx="1220400" cy="36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ider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A69">
      <w:tab/>
    </w:r>
    <w:r w:rsidR="00C62A69">
      <w:tab/>
      <w:t>Utgåva 8 2017</w:t>
    </w:r>
    <w:r w:rsidR="005E36E0">
      <w:t>-</w:t>
    </w:r>
    <w:r w:rsidR="00C62A69">
      <w:t>06-20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18"/>
    <w:multiLevelType w:val="hybridMultilevel"/>
    <w:tmpl w:val="9E7200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A"/>
    <w:rsid w:val="000009D1"/>
    <w:rsid w:val="0000355E"/>
    <w:rsid w:val="000037CB"/>
    <w:rsid w:val="00011092"/>
    <w:rsid w:val="000350A2"/>
    <w:rsid w:val="000359D4"/>
    <w:rsid w:val="000401CC"/>
    <w:rsid w:val="000456B5"/>
    <w:rsid w:val="0005105A"/>
    <w:rsid w:val="00052060"/>
    <w:rsid w:val="00062D3E"/>
    <w:rsid w:val="0006356F"/>
    <w:rsid w:val="00067082"/>
    <w:rsid w:val="0007210C"/>
    <w:rsid w:val="00076B7E"/>
    <w:rsid w:val="00076E11"/>
    <w:rsid w:val="000775E9"/>
    <w:rsid w:val="00077EC5"/>
    <w:rsid w:val="00084ED6"/>
    <w:rsid w:val="00085BCA"/>
    <w:rsid w:val="00095272"/>
    <w:rsid w:val="000A3BF8"/>
    <w:rsid w:val="000B2005"/>
    <w:rsid w:val="000B7178"/>
    <w:rsid w:val="000C10C6"/>
    <w:rsid w:val="00101CBB"/>
    <w:rsid w:val="001122E5"/>
    <w:rsid w:val="0011512A"/>
    <w:rsid w:val="00137A83"/>
    <w:rsid w:val="001525C0"/>
    <w:rsid w:val="00167248"/>
    <w:rsid w:val="001726DC"/>
    <w:rsid w:val="001907C1"/>
    <w:rsid w:val="001934A7"/>
    <w:rsid w:val="001A5163"/>
    <w:rsid w:val="001B275A"/>
    <w:rsid w:val="001D5C16"/>
    <w:rsid w:val="001D6531"/>
    <w:rsid w:val="001E7D43"/>
    <w:rsid w:val="00215666"/>
    <w:rsid w:val="002240D0"/>
    <w:rsid w:val="00226272"/>
    <w:rsid w:val="002632D5"/>
    <w:rsid w:val="00265E00"/>
    <w:rsid w:val="00266CF3"/>
    <w:rsid w:val="002673C6"/>
    <w:rsid w:val="00267B3A"/>
    <w:rsid w:val="00286C05"/>
    <w:rsid w:val="002A75FB"/>
    <w:rsid w:val="002B10A8"/>
    <w:rsid w:val="002D3FEE"/>
    <w:rsid w:val="002E6765"/>
    <w:rsid w:val="002E751F"/>
    <w:rsid w:val="003344D0"/>
    <w:rsid w:val="003414ED"/>
    <w:rsid w:val="00347063"/>
    <w:rsid w:val="003515B1"/>
    <w:rsid w:val="00356891"/>
    <w:rsid w:val="00366CC9"/>
    <w:rsid w:val="00367DB5"/>
    <w:rsid w:val="00386B3F"/>
    <w:rsid w:val="003916E8"/>
    <w:rsid w:val="003C1040"/>
    <w:rsid w:val="003C313A"/>
    <w:rsid w:val="003F198B"/>
    <w:rsid w:val="003F20DC"/>
    <w:rsid w:val="003F2CEA"/>
    <w:rsid w:val="003F4765"/>
    <w:rsid w:val="00402174"/>
    <w:rsid w:val="00415801"/>
    <w:rsid w:val="00415AC4"/>
    <w:rsid w:val="00421477"/>
    <w:rsid w:val="00422283"/>
    <w:rsid w:val="0043140B"/>
    <w:rsid w:val="004434BF"/>
    <w:rsid w:val="00456CDC"/>
    <w:rsid w:val="00462D51"/>
    <w:rsid w:val="004821D5"/>
    <w:rsid w:val="00487D23"/>
    <w:rsid w:val="0049775E"/>
    <w:rsid w:val="004A272D"/>
    <w:rsid w:val="004A2788"/>
    <w:rsid w:val="004D090F"/>
    <w:rsid w:val="004E00C5"/>
    <w:rsid w:val="004E2007"/>
    <w:rsid w:val="00505EB0"/>
    <w:rsid w:val="0051555E"/>
    <w:rsid w:val="00531988"/>
    <w:rsid w:val="00544B5E"/>
    <w:rsid w:val="00545DAB"/>
    <w:rsid w:val="005625D7"/>
    <w:rsid w:val="00581D19"/>
    <w:rsid w:val="00594ED5"/>
    <w:rsid w:val="0059785E"/>
    <w:rsid w:val="005A0417"/>
    <w:rsid w:val="005C79CF"/>
    <w:rsid w:val="005C7C16"/>
    <w:rsid w:val="005E36E0"/>
    <w:rsid w:val="005E3A4F"/>
    <w:rsid w:val="005F39EC"/>
    <w:rsid w:val="006012C9"/>
    <w:rsid w:val="00614C31"/>
    <w:rsid w:val="0063374B"/>
    <w:rsid w:val="00647590"/>
    <w:rsid w:val="00657D65"/>
    <w:rsid w:val="00667FCF"/>
    <w:rsid w:val="0067421F"/>
    <w:rsid w:val="0068098D"/>
    <w:rsid w:val="00691893"/>
    <w:rsid w:val="00696B01"/>
    <w:rsid w:val="006B240B"/>
    <w:rsid w:val="006B70ED"/>
    <w:rsid w:val="006C1564"/>
    <w:rsid w:val="006D3914"/>
    <w:rsid w:val="006E3A8A"/>
    <w:rsid w:val="0070086E"/>
    <w:rsid w:val="007018AA"/>
    <w:rsid w:val="007103D1"/>
    <w:rsid w:val="00756B8E"/>
    <w:rsid w:val="00784B57"/>
    <w:rsid w:val="007A592A"/>
    <w:rsid w:val="007A677C"/>
    <w:rsid w:val="007A7B7D"/>
    <w:rsid w:val="007A7FCE"/>
    <w:rsid w:val="007C33B1"/>
    <w:rsid w:val="007C4ABF"/>
    <w:rsid w:val="007D0DD8"/>
    <w:rsid w:val="007E15AE"/>
    <w:rsid w:val="007F124E"/>
    <w:rsid w:val="007F1681"/>
    <w:rsid w:val="0080239F"/>
    <w:rsid w:val="008030F3"/>
    <w:rsid w:val="008049F7"/>
    <w:rsid w:val="00805A05"/>
    <w:rsid w:val="00812871"/>
    <w:rsid w:val="0082302A"/>
    <w:rsid w:val="008312F7"/>
    <w:rsid w:val="008316F4"/>
    <w:rsid w:val="00834919"/>
    <w:rsid w:val="008448A9"/>
    <w:rsid w:val="00851023"/>
    <w:rsid w:val="008514C2"/>
    <w:rsid w:val="00857011"/>
    <w:rsid w:val="00857ABB"/>
    <w:rsid w:val="00865143"/>
    <w:rsid w:val="00871312"/>
    <w:rsid w:val="00871C48"/>
    <w:rsid w:val="008919AB"/>
    <w:rsid w:val="008923E9"/>
    <w:rsid w:val="00893EBC"/>
    <w:rsid w:val="00896E15"/>
    <w:rsid w:val="008C1788"/>
    <w:rsid w:val="008F28A6"/>
    <w:rsid w:val="00917E2A"/>
    <w:rsid w:val="00920915"/>
    <w:rsid w:val="00933F48"/>
    <w:rsid w:val="00953423"/>
    <w:rsid w:val="00953E5A"/>
    <w:rsid w:val="0097464A"/>
    <w:rsid w:val="00976DD6"/>
    <w:rsid w:val="0098326F"/>
    <w:rsid w:val="00985582"/>
    <w:rsid w:val="00987503"/>
    <w:rsid w:val="009A0823"/>
    <w:rsid w:val="009A76FC"/>
    <w:rsid w:val="009D260D"/>
    <w:rsid w:val="009D321A"/>
    <w:rsid w:val="009D5E8F"/>
    <w:rsid w:val="009E1A6A"/>
    <w:rsid w:val="009E1FEA"/>
    <w:rsid w:val="009F1CF8"/>
    <w:rsid w:val="009F7CE2"/>
    <w:rsid w:val="00A203B3"/>
    <w:rsid w:val="00A2647E"/>
    <w:rsid w:val="00A31640"/>
    <w:rsid w:val="00A55A70"/>
    <w:rsid w:val="00A62AA0"/>
    <w:rsid w:val="00A80D69"/>
    <w:rsid w:val="00A83F9E"/>
    <w:rsid w:val="00AA4C2A"/>
    <w:rsid w:val="00AC6A16"/>
    <w:rsid w:val="00AD4531"/>
    <w:rsid w:val="00AE4056"/>
    <w:rsid w:val="00AE70CE"/>
    <w:rsid w:val="00B100E7"/>
    <w:rsid w:val="00B11B08"/>
    <w:rsid w:val="00B34731"/>
    <w:rsid w:val="00B37C67"/>
    <w:rsid w:val="00B44AFC"/>
    <w:rsid w:val="00B57BD4"/>
    <w:rsid w:val="00B57C05"/>
    <w:rsid w:val="00B73CA9"/>
    <w:rsid w:val="00B74F54"/>
    <w:rsid w:val="00B76A9D"/>
    <w:rsid w:val="00BD14A0"/>
    <w:rsid w:val="00BD1D35"/>
    <w:rsid w:val="00BD3BD5"/>
    <w:rsid w:val="00BD5677"/>
    <w:rsid w:val="00C056EB"/>
    <w:rsid w:val="00C112A4"/>
    <w:rsid w:val="00C323F3"/>
    <w:rsid w:val="00C36AA8"/>
    <w:rsid w:val="00C40F6A"/>
    <w:rsid w:val="00C45323"/>
    <w:rsid w:val="00C53243"/>
    <w:rsid w:val="00C53937"/>
    <w:rsid w:val="00C62A69"/>
    <w:rsid w:val="00C7297A"/>
    <w:rsid w:val="00C80F00"/>
    <w:rsid w:val="00C84094"/>
    <w:rsid w:val="00C92474"/>
    <w:rsid w:val="00CB17D3"/>
    <w:rsid w:val="00CB784E"/>
    <w:rsid w:val="00CE01DF"/>
    <w:rsid w:val="00CE5953"/>
    <w:rsid w:val="00CE5F8D"/>
    <w:rsid w:val="00CE7A47"/>
    <w:rsid w:val="00CF26A2"/>
    <w:rsid w:val="00D01F5E"/>
    <w:rsid w:val="00D1578C"/>
    <w:rsid w:val="00D6331C"/>
    <w:rsid w:val="00D665AE"/>
    <w:rsid w:val="00D67A47"/>
    <w:rsid w:val="00D824B5"/>
    <w:rsid w:val="00D86322"/>
    <w:rsid w:val="00DA19C6"/>
    <w:rsid w:val="00DA4123"/>
    <w:rsid w:val="00DB5B30"/>
    <w:rsid w:val="00DD1AE9"/>
    <w:rsid w:val="00DD35A4"/>
    <w:rsid w:val="00DD7A92"/>
    <w:rsid w:val="00DE624F"/>
    <w:rsid w:val="00E0521C"/>
    <w:rsid w:val="00E05F69"/>
    <w:rsid w:val="00E12FFA"/>
    <w:rsid w:val="00E17BFD"/>
    <w:rsid w:val="00E46E54"/>
    <w:rsid w:val="00E56317"/>
    <w:rsid w:val="00E67022"/>
    <w:rsid w:val="00E82C3C"/>
    <w:rsid w:val="00E9374A"/>
    <w:rsid w:val="00EB4D66"/>
    <w:rsid w:val="00EC32B0"/>
    <w:rsid w:val="00EC448A"/>
    <w:rsid w:val="00EE2BD0"/>
    <w:rsid w:val="00EE3541"/>
    <w:rsid w:val="00EE3FE2"/>
    <w:rsid w:val="00F02406"/>
    <w:rsid w:val="00F02A08"/>
    <w:rsid w:val="00F22A09"/>
    <w:rsid w:val="00F30498"/>
    <w:rsid w:val="00F3057E"/>
    <w:rsid w:val="00F52152"/>
    <w:rsid w:val="00F521F8"/>
    <w:rsid w:val="00F627FF"/>
    <w:rsid w:val="00F77958"/>
    <w:rsid w:val="00F80632"/>
    <w:rsid w:val="00F852FE"/>
    <w:rsid w:val="00F91B5D"/>
    <w:rsid w:val="00FA1B1D"/>
    <w:rsid w:val="00FA6686"/>
    <w:rsid w:val="00FB2C90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D2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D2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tidsservice.uppsala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tidsservice@uppsala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mho\AppData\Local\Microsoft\Windows\Temporary%20Internet%20Files\Content.Outlook\JRJZZMVI\VB%20Dokumentmall%20staende%20Kr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BFEEF-3CB1-428E-AEAB-D798618BF215}"/>
      </w:docPartPr>
      <w:docPartBody>
        <w:p w:rsidR="00AD396D" w:rsidRDefault="002777DF"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8005AD0EAD4472A4BE8646806B9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30880-35BC-4D26-8B11-B533C9B46AEE}"/>
      </w:docPartPr>
      <w:docPartBody>
        <w:p w:rsidR="008218ED" w:rsidRDefault="00AD396D" w:rsidP="00AD396D">
          <w:pPr>
            <w:pStyle w:val="658005AD0EAD4472A4BE8646806B9BF5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7C9C2604234712B3B29F1D04E53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660A2-B7CA-40B1-B147-CC7774FCF31E}"/>
      </w:docPartPr>
      <w:docPartBody>
        <w:p w:rsidR="008218ED" w:rsidRDefault="00AD396D" w:rsidP="00AD396D">
          <w:pPr>
            <w:pStyle w:val="AF7C9C2604234712B3B29F1D04E538B8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EA6955DB6C43439ED66891FAEC2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928BE-C575-4CB1-A542-8963FF89CCCD}"/>
      </w:docPartPr>
      <w:docPartBody>
        <w:p w:rsidR="008218ED" w:rsidRDefault="00AD396D" w:rsidP="00AD396D">
          <w:pPr>
            <w:pStyle w:val="8DEA6955DB6C43439ED66891FAEC21C5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22DB845FCA4C859EF6DB4F3BAA9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F0DB7-ED73-47EB-AC8E-DE505546E944}"/>
      </w:docPartPr>
      <w:docPartBody>
        <w:p w:rsidR="008218ED" w:rsidRDefault="00AD396D" w:rsidP="00AD396D">
          <w:pPr>
            <w:pStyle w:val="DD22DB845FCA4C859EF6DB4F3BAA9C84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6B1CC725C5417385586D4F444EB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B7D4F-C0AA-4D7A-8EF4-DDF05BAB125E}"/>
      </w:docPartPr>
      <w:docPartBody>
        <w:p w:rsidR="008218ED" w:rsidRDefault="00AD396D" w:rsidP="00AD396D">
          <w:pPr>
            <w:pStyle w:val="166B1CC725C5417385586D4F444EB384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43FFAC229B441AB6F9E3D377399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692FD-26FF-4FC7-9577-79194815C557}"/>
      </w:docPartPr>
      <w:docPartBody>
        <w:p w:rsidR="008218ED" w:rsidRDefault="00AD396D" w:rsidP="00AD396D">
          <w:pPr>
            <w:pStyle w:val="5243FFAC229B441AB6F9E3D377399902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D82B06556947D5B96C600151E60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840D7-2DED-46CC-87EB-2D2ADDDC2897}"/>
      </w:docPartPr>
      <w:docPartBody>
        <w:p w:rsidR="008218ED" w:rsidRDefault="00AD396D" w:rsidP="00AD396D">
          <w:pPr>
            <w:pStyle w:val="31D82B06556947D5B96C600151E6058B"/>
          </w:pPr>
          <w:r w:rsidRPr="001536F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223EE88BB94C58B1CB4BDFC40F8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9C48C-BDDA-40AC-9E99-6A9C6017216B}"/>
      </w:docPartPr>
      <w:docPartBody>
        <w:p w:rsidR="008218ED" w:rsidRDefault="00AD396D" w:rsidP="00AD396D">
          <w:pPr>
            <w:pStyle w:val="26223EE88BB94C58B1CB4BDFC40F8D55"/>
          </w:pPr>
          <w:r w:rsidRPr="001536F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DF"/>
    <w:rsid w:val="002777DF"/>
    <w:rsid w:val="008218ED"/>
    <w:rsid w:val="00A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18ED"/>
    <w:rPr>
      <w:color w:val="808080"/>
    </w:rPr>
  </w:style>
  <w:style w:type="paragraph" w:customStyle="1" w:styleId="F7CBF588BB614A70AF4696EB8094DAC6">
    <w:name w:val="F7CBF588BB614A70AF4696EB8094DAC6"/>
    <w:rsid w:val="002777DF"/>
  </w:style>
  <w:style w:type="paragraph" w:customStyle="1" w:styleId="658005AD0EAD4472A4BE8646806B9BF5">
    <w:name w:val="658005AD0EAD4472A4BE8646806B9BF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C9C2604234712B3B29F1D04E538B8">
    <w:name w:val="AF7C9C2604234712B3B29F1D04E538B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EA6955DB6C43439ED66891FAEC21C5">
    <w:name w:val="8DEA6955DB6C43439ED66891FAEC21C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22DB845FCA4C859EF6DB4F3BAA9C84">
    <w:name w:val="DD22DB845FCA4C859EF6DB4F3BAA9C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6B1CC725C5417385586D4F444EB384">
    <w:name w:val="166B1CC725C5417385586D4F444EB3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243FFAC229B441AB6F9E3D377399902">
    <w:name w:val="5243FFAC229B441AB6F9E3D377399902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D82B06556947D5B96C600151E6058B">
    <w:name w:val="31D82B06556947D5B96C600151E6058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23EE88BB94C58B1CB4BDFC40F8D55">
    <w:name w:val="26223EE88BB94C58B1CB4BDFC40F8D5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C77F407454E238790BA81BF789C4B">
    <w:name w:val="9B1C77F407454E238790BA81BF789C4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BD953754CB45B7B25C82C42598A963">
    <w:name w:val="7FBD953754CB45B7B25C82C42598A963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95229EBFA1438AA950D2A77805877F">
    <w:name w:val="1495229EBFA1438AA950D2A77805877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A1580AAAFD4E418AF6F1A0B1BAF498">
    <w:name w:val="42A1580AAAFD4E418AF6F1A0B1BAF49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4A3DD5E269B48478674623621E65C38">
    <w:name w:val="84A3DD5E269B48478674623621E65C3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B88788121B4097AAA665E693CA3648">
    <w:name w:val="3DB88788121B4097AAA665E693CA364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E98E7FC71F4383A923A94556D6EB3F">
    <w:name w:val="79E98E7FC71F4383A923A94556D6EB3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53FA34D2C54FD09AD141125F2019BA">
    <w:name w:val="D453FA34D2C54FD09AD141125F2019BA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18ED"/>
    <w:rPr>
      <w:color w:val="808080"/>
    </w:rPr>
  </w:style>
  <w:style w:type="paragraph" w:customStyle="1" w:styleId="F7CBF588BB614A70AF4696EB8094DAC6">
    <w:name w:val="F7CBF588BB614A70AF4696EB8094DAC6"/>
    <w:rsid w:val="002777DF"/>
  </w:style>
  <w:style w:type="paragraph" w:customStyle="1" w:styleId="658005AD0EAD4472A4BE8646806B9BF5">
    <w:name w:val="658005AD0EAD4472A4BE8646806B9BF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C9C2604234712B3B29F1D04E538B8">
    <w:name w:val="AF7C9C2604234712B3B29F1D04E538B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EA6955DB6C43439ED66891FAEC21C5">
    <w:name w:val="8DEA6955DB6C43439ED66891FAEC21C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22DB845FCA4C859EF6DB4F3BAA9C84">
    <w:name w:val="DD22DB845FCA4C859EF6DB4F3BAA9C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6B1CC725C5417385586D4F444EB384">
    <w:name w:val="166B1CC725C5417385586D4F444EB384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243FFAC229B441AB6F9E3D377399902">
    <w:name w:val="5243FFAC229B441AB6F9E3D377399902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D82B06556947D5B96C600151E6058B">
    <w:name w:val="31D82B06556947D5B96C600151E6058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23EE88BB94C58B1CB4BDFC40F8D55">
    <w:name w:val="26223EE88BB94C58B1CB4BDFC40F8D55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C77F407454E238790BA81BF789C4B">
    <w:name w:val="9B1C77F407454E238790BA81BF789C4B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BD953754CB45B7B25C82C42598A963">
    <w:name w:val="7FBD953754CB45B7B25C82C42598A963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95229EBFA1438AA950D2A77805877F">
    <w:name w:val="1495229EBFA1438AA950D2A77805877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A1580AAAFD4E418AF6F1A0B1BAF498">
    <w:name w:val="42A1580AAAFD4E418AF6F1A0B1BAF49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4A3DD5E269B48478674623621E65C38">
    <w:name w:val="84A3DD5E269B48478674623621E65C3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B88788121B4097AAA665E693CA3648">
    <w:name w:val="3DB88788121B4097AAA665E693CA3648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E98E7FC71F4383A923A94556D6EB3F">
    <w:name w:val="79E98E7FC71F4383A923A94556D6EB3F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53FA34D2C54FD09AD141125F2019BA">
    <w:name w:val="D453FA34D2C54FD09AD141125F2019BA"/>
    <w:rsid w:val="00AD396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F1C1-B94C-4EF4-A9D7-E827A710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 Dokumentmall staende Kr (2)</Template>
  <TotalTime>0</TotalTime>
  <Pages>1</Pages>
  <Words>291</Words>
  <Characters>1545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 Dokumentmall stående</vt:lpstr>
      <vt:lpstr>VB Dokumentmall stående</vt:lpstr>
    </vt:vector>
  </TitlesOfParts>
  <Company>Uppsala Kommun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Dokumentmall stående</dc:title>
  <dc:creator>Holfve Malin</dc:creator>
  <cp:lastModifiedBy>Carlén Anna</cp:lastModifiedBy>
  <cp:revision>2</cp:revision>
  <cp:lastPrinted>2016-04-05T06:30:00Z</cp:lastPrinted>
  <dcterms:created xsi:type="dcterms:W3CDTF">2017-09-19T13:57:00Z</dcterms:created>
  <dcterms:modified xsi:type="dcterms:W3CDTF">2017-09-19T13:57:00Z</dcterms:modified>
</cp:coreProperties>
</file>